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FE" w:rsidRPr="006E6011" w:rsidRDefault="006E6011" w:rsidP="006E6011">
      <w:pPr>
        <w:spacing w:line="240" w:lineRule="auto"/>
        <w:jc w:val="center"/>
        <w:rPr>
          <w:b/>
          <w:sz w:val="24"/>
        </w:rPr>
      </w:pPr>
      <w:r w:rsidRPr="006E6011">
        <w:rPr>
          <w:b/>
          <w:sz w:val="24"/>
        </w:rPr>
        <w:t>Paroisse Saint Guérin en vallée d'Aulps</w:t>
      </w:r>
    </w:p>
    <w:p w:rsidR="00E05DFE" w:rsidRPr="006E6011" w:rsidRDefault="000461B6" w:rsidP="006E601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Feuille d’inscription au catéchisme</w:t>
      </w:r>
      <w:r w:rsidR="006E6011">
        <w:rPr>
          <w:b/>
          <w:sz w:val="24"/>
          <w:szCs w:val="24"/>
        </w:rPr>
        <w:t xml:space="preserve"> - </w:t>
      </w:r>
      <w:r w:rsidR="006E6011" w:rsidRPr="006E6011">
        <w:rPr>
          <w:b/>
          <w:sz w:val="24"/>
        </w:rPr>
        <w:t>a</w:t>
      </w:r>
      <w:r w:rsidRPr="006E6011">
        <w:rPr>
          <w:b/>
          <w:sz w:val="24"/>
        </w:rPr>
        <w:t>nnée scolaire 2020-2021</w:t>
      </w:r>
      <w:bookmarkStart w:id="0" w:name="_GoBack"/>
      <w:bookmarkEnd w:id="0"/>
    </w:p>
    <w:p w:rsidR="006E6011" w:rsidRDefault="006E6011">
      <w:pPr>
        <w:spacing w:line="240" w:lineRule="auto"/>
      </w:pPr>
    </w:p>
    <w:p w:rsidR="00E05DFE" w:rsidRDefault="000461B6">
      <w:pPr>
        <w:spacing w:line="240" w:lineRule="auto"/>
      </w:pPr>
      <w:r>
        <w:t xml:space="preserve">NOM et prénom du </w:t>
      </w:r>
      <w:r>
        <w:t>père : ……………………………………………………………………………………………………………………</w:t>
      </w:r>
    </w:p>
    <w:p w:rsidR="00E05DFE" w:rsidRDefault="000461B6">
      <w:pPr>
        <w:spacing w:line="240" w:lineRule="auto"/>
      </w:pPr>
      <w:r>
        <w:t>Adresse : ………………………………………………………………………………………………………………………………................</w:t>
      </w:r>
    </w:p>
    <w:p w:rsidR="00E05DFE" w:rsidRDefault="000461B6">
      <w:pPr>
        <w:spacing w:line="240" w:lineRule="auto"/>
      </w:pPr>
      <w:r>
        <w:t>Téléphone : ………………………………………………………………………………………………………………………………………….</w:t>
      </w:r>
    </w:p>
    <w:p w:rsidR="00E05DFE" w:rsidRDefault="000461B6">
      <w:pPr>
        <w:spacing w:line="240" w:lineRule="auto"/>
      </w:pPr>
      <w:r>
        <w:t>Mail : ……………………………………………………………………………………………………………………………………………………</w:t>
      </w:r>
    </w:p>
    <w:p w:rsidR="00E05DFE" w:rsidRDefault="000461B6">
      <w:pPr>
        <w:spacing w:line="240" w:lineRule="auto"/>
      </w:pPr>
      <w:r>
        <w:t>NOM et prénom de la mère : ……………………………………………………………………………………………………………….</w:t>
      </w:r>
    </w:p>
    <w:p w:rsidR="00E05DFE" w:rsidRDefault="000461B6">
      <w:pPr>
        <w:spacing w:line="240" w:lineRule="auto"/>
      </w:pPr>
      <w:r>
        <w:t>Adresse : …………………………………………………………………………………………………………………………………………….</w:t>
      </w:r>
    </w:p>
    <w:p w:rsidR="00E05DFE" w:rsidRDefault="000461B6">
      <w:pPr>
        <w:spacing w:line="240" w:lineRule="auto"/>
      </w:pPr>
      <w:r>
        <w:t>Téléphone : …………………………………………………………………………………………………………………………………………</w:t>
      </w:r>
    </w:p>
    <w:p w:rsidR="00E05DFE" w:rsidRDefault="000461B6">
      <w:pPr>
        <w:spacing w:line="240" w:lineRule="auto"/>
      </w:pPr>
      <w:r>
        <w:t>Mail : ……………………………………………………………………………………………………………………………</w:t>
      </w:r>
      <w:r>
        <w:t>…………………….</w:t>
      </w:r>
    </w:p>
    <w:p w:rsidR="00E05DFE" w:rsidRDefault="000461B6">
      <w:pPr>
        <w:spacing w:line="240" w:lineRule="auto"/>
      </w:pPr>
      <w:r>
        <w:t>NOM et prénom de l’enfant : ……………………………………………………………………………………………………………..</w:t>
      </w:r>
    </w:p>
    <w:p w:rsidR="00E05DFE" w:rsidRDefault="000461B6">
      <w:pPr>
        <w:spacing w:line="240" w:lineRule="auto"/>
      </w:pPr>
      <w:r>
        <w:t>Né(e) le : ………………………………………………. à ……………………………………………………………………………………….</w:t>
      </w:r>
    </w:p>
    <w:p w:rsidR="00E05DFE" w:rsidRDefault="000461B6">
      <w:pPr>
        <w:spacing w:line="240" w:lineRule="auto"/>
      </w:pPr>
      <w:r>
        <w:t>Nom de son école : ………………………………………………………………… Classe : …………………………………………….</w:t>
      </w:r>
    </w:p>
    <w:p w:rsidR="00E05DFE" w:rsidRDefault="000461B6">
      <w:pPr>
        <w:spacing w:line="240" w:lineRule="auto"/>
      </w:pPr>
      <w:r>
        <w:t>Cotisation annuelle : 60 € payabl</w:t>
      </w:r>
      <w:r>
        <w:t>e à l’inscription. Possibilité de payer en 3 fois en cas de difficulté financière.</w:t>
      </w:r>
    </w:p>
    <w:p w:rsidR="00E05DFE" w:rsidRDefault="000461B6">
      <w:pPr>
        <w:spacing w:line="240" w:lineRule="auto"/>
      </w:pPr>
      <w:r>
        <w:t>Date et signatures des parents :</w:t>
      </w:r>
    </w:p>
    <w:p w:rsidR="00E05DFE" w:rsidRDefault="00E05DFE">
      <w:pPr>
        <w:spacing w:line="240" w:lineRule="auto"/>
      </w:pPr>
    </w:p>
    <w:p w:rsidR="006E6011" w:rsidRDefault="006E6011">
      <w:pPr>
        <w:spacing w:line="240" w:lineRule="auto"/>
      </w:pPr>
    </w:p>
    <w:p w:rsidR="006E6011" w:rsidRDefault="006E6011">
      <w:pPr>
        <w:spacing w:line="240" w:lineRule="auto"/>
      </w:pPr>
    </w:p>
    <w:p w:rsidR="006E6011" w:rsidRDefault="006E6011">
      <w:pPr>
        <w:spacing w:line="240" w:lineRule="auto"/>
      </w:pPr>
    </w:p>
    <w:p w:rsidR="006E6011" w:rsidRDefault="006E6011">
      <w:pPr>
        <w:spacing w:line="240" w:lineRule="auto"/>
      </w:pPr>
    </w:p>
    <w:p w:rsidR="00012A70" w:rsidRDefault="000461B6" w:rsidP="00012A70">
      <w:pPr>
        <w:spacing w:after="0" w:line="240" w:lineRule="auto"/>
      </w:pPr>
      <w:r>
        <w:t xml:space="preserve">Paroisse Saint Guérin en Vallée d’Aulps </w:t>
      </w:r>
    </w:p>
    <w:p w:rsidR="00012A70" w:rsidRDefault="000461B6" w:rsidP="00012A70">
      <w:pPr>
        <w:spacing w:after="0" w:line="240" w:lineRule="auto"/>
      </w:pPr>
      <w:r>
        <w:t xml:space="preserve">Maison paroissiale </w:t>
      </w:r>
    </w:p>
    <w:p w:rsidR="00012A70" w:rsidRDefault="000461B6" w:rsidP="00012A70">
      <w:pPr>
        <w:spacing w:after="0" w:line="240" w:lineRule="auto"/>
      </w:pPr>
      <w:r>
        <w:t xml:space="preserve">1, route de la Manche 74110 MORZINE                                             </w:t>
      </w:r>
      <w:r>
        <w:t xml:space="preserve">                                                 </w:t>
      </w:r>
    </w:p>
    <w:p w:rsidR="00E05DFE" w:rsidRDefault="00012A70" w:rsidP="00012A70">
      <w:pPr>
        <w:spacing w:after="0" w:line="240" w:lineRule="auto"/>
      </w:pPr>
      <w:r>
        <w:t>T</w:t>
      </w:r>
      <w:r w:rsidR="000461B6">
        <w:t xml:space="preserve">él : 04 50 79 29 20 /  </w:t>
      </w:r>
      <w:hyperlink r:id="rId7" w:history="1">
        <w:r w:rsidR="00211B4E" w:rsidRPr="00A67F69">
          <w:rPr>
            <w:rStyle w:val="Lienhypertexte"/>
          </w:rPr>
          <w:t>cate.valleedaulps@gmail.com</w:t>
        </w:r>
      </w:hyperlink>
      <w:r w:rsidR="00211B4E">
        <w:t xml:space="preserve"> </w:t>
      </w:r>
      <w:r w:rsidR="000461B6">
        <w:t xml:space="preserve">                                                                                                                                                      </w:t>
      </w:r>
    </w:p>
    <w:sectPr w:rsidR="00E05DFE">
      <w:pgSz w:w="11906" w:h="16838"/>
      <w:pgMar w:top="1418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B6" w:rsidRDefault="000461B6">
      <w:pPr>
        <w:spacing w:after="0" w:line="240" w:lineRule="auto"/>
      </w:pPr>
      <w:r>
        <w:separator/>
      </w:r>
    </w:p>
  </w:endnote>
  <w:endnote w:type="continuationSeparator" w:id="0">
    <w:p w:rsidR="000461B6" w:rsidRDefault="0004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B6" w:rsidRDefault="000461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461B6" w:rsidRDefault="00046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D0A85"/>
    <w:multiLevelType w:val="multilevel"/>
    <w:tmpl w:val="A66063B0"/>
    <w:lvl w:ilvl="0">
      <w:numFmt w:val="bullet"/>
      <w:lvlText w:val="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55A975FC"/>
    <w:multiLevelType w:val="multilevel"/>
    <w:tmpl w:val="457AAFD0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05DFE"/>
    <w:rsid w:val="00012A70"/>
    <w:rsid w:val="000461B6"/>
    <w:rsid w:val="001D551C"/>
    <w:rsid w:val="00211B4E"/>
    <w:rsid w:val="006E6011"/>
    <w:rsid w:val="00E0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2E00"/>
  <w15:docId w15:val="{E9872B6E-5B06-4E29-A862-65204063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basedOn w:val="Policepardfaut"/>
    <w:uiPriority w:val="99"/>
    <w:unhideWhenUsed/>
    <w:rsid w:val="00211B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e.valleedaulp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Catechèse</dc:creator>
  <cp:lastModifiedBy>Anne LAMOUR</cp:lastModifiedBy>
  <cp:revision>4</cp:revision>
  <dcterms:created xsi:type="dcterms:W3CDTF">2020-07-21T08:40:00Z</dcterms:created>
  <dcterms:modified xsi:type="dcterms:W3CDTF">2020-07-21T08:41:00Z</dcterms:modified>
</cp:coreProperties>
</file>